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77F9" w14:textId="77777777" w:rsidR="004B5835" w:rsidRPr="00242680" w:rsidRDefault="004B5835" w:rsidP="008428CA">
      <w:pPr>
        <w:rPr>
          <w:rFonts w:cs="Arial"/>
          <w:sz w:val="18"/>
          <w:szCs w:val="18"/>
        </w:rPr>
      </w:pPr>
    </w:p>
    <w:p w14:paraId="5D7B3C16" w14:textId="77777777" w:rsidR="004B5835" w:rsidRPr="00242680" w:rsidRDefault="004B5835" w:rsidP="008428CA">
      <w:pPr>
        <w:rPr>
          <w:rFonts w:cs="Arial"/>
          <w:sz w:val="18"/>
          <w:szCs w:val="18"/>
        </w:rPr>
      </w:pPr>
    </w:p>
    <w:p w14:paraId="5BBCED69" w14:textId="77777777" w:rsidR="00130EE1" w:rsidRPr="00242680" w:rsidRDefault="00130EE1" w:rsidP="008428CA">
      <w:pPr>
        <w:rPr>
          <w:rFonts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2126"/>
        <w:gridCol w:w="3544"/>
      </w:tblGrid>
      <w:tr w:rsidR="00130EE1" w:rsidRPr="00242680" w14:paraId="7D92F969" w14:textId="77777777" w:rsidTr="006479DB">
        <w:tc>
          <w:tcPr>
            <w:tcW w:w="1242" w:type="dxa"/>
            <w:shd w:val="clear" w:color="auto" w:fill="auto"/>
          </w:tcPr>
          <w:p w14:paraId="79ECC8AE" w14:textId="77777777" w:rsidR="00130EE1" w:rsidRPr="00242680" w:rsidRDefault="00130EE1" w:rsidP="006479DB">
            <w:pPr>
              <w:rPr>
                <w:rFonts w:cs="Arial"/>
                <w:color w:val="F4B083"/>
                <w:sz w:val="18"/>
                <w:szCs w:val="18"/>
              </w:rPr>
            </w:pPr>
            <w:r w:rsidRPr="00242680">
              <w:rPr>
                <w:rFonts w:cs="Arial"/>
                <w:color w:val="F4B083"/>
                <w:sz w:val="18"/>
                <w:szCs w:val="18"/>
              </w:rPr>
              <w:t>Schulweg 2</w:t>
            </w:r>
          </w:p>
        </w:tc>
        <w:tc>
          <w:tcPr>
            <w:tcW w:w="1418" w:type="dxa"/>
            <w:shd w:val="clear" w:color="auto" w:fill="auto"/>
          </w:tcPr>
          <w:p w14:paraId="0BDBBEDD" w14:textId="77777777" w:rsidR="00130EE1" w:rsidRPr="00242680" w:rsidRDefault="00130EE1" w:rsidP="006479DB">
            <w:pPr>
              <w:rPr>
                <w:rFonts w:cs="Arial"/>
                <w:color w:val="F4B083"/>
                <w:sz w:val="18"/>
                <w:szCs w:val="18"/>
              </w:rPr>
            </w:pPr>
            <w:r w:rsidRPr="00242680">
              <w:rPr>
                <w:rFonts w:cs="Arial"/>
                <w:color w:val="F4B083"/>
                <w:sz w:val="18"/>
                <w:szCs w:val="18"/>
              </w:rPr>
              <w:t>38470 Parsau</w:t>
            </w:r>
          </w:p>
        </w:tc>
        <w:tc>
          <w:tcPr>
            <w:tcW w:w="1701" w:type="dxa"/>
            <w:shd w:val="clear" w:color="auto" w:fill="auto"/>
          </w:tcPr>
          <w:p w14:paraId="0835DD4F" w14:textId="77777777" w:rsidR="00130EE1" w:rsidRPr="00242680" w:rsidRDefault="00130EE1" w:rsidP="006479DB">
            <w:pPr>
              <w:rPr>
                <w:rFonts w:cs="Arial"/>
                <w:color w:val="F4B083"/>
                <w:sz w:val="18"/>
                <w:szCs w:val="18"/>
              </w:rPr>
            </w:pPr>
            <w:r w:rsidRPr="00242680">
              <w:rPr>
                <w:rFonts w:cs="Arial"/>
                <w:color w:val="F4B083"/>
                <w:sz w:val="18"/>
                <w:szCs w:val="18"/>
              </w:rPr>
              <w:t>Tel. 05833 84 821</w:t>
            </w:r>
          </w:p>
        </w:tc>
        <w:tc>
          <w:tcPr>
            <w:tcW w:w="2126" w:type="dxa"/>
            <w:shd w:val="clear" w:color="auto" w:fill="auto"/>
          </w:tcPr>
          <w:p w14:paraId="1577DBF2" w14:textId="77777777" w:rsidR="00130EE1" w:rsidRPr="00242680" w:rsidRDefault="00A05ABC" w:rsidP="006479DB">
            <w:pPr>
              <w:rPr>
                <w:rFonts w:cs="Arial"/>
                <w:color w:val="F4B083"/>
                <w:sz w:val="18"/>
                <w:szCs w:val="18"/>
              </w:rPr>
            </w:pPr>
            <w:r w:rsidRPr="00242680">
              <w:rPr>
                <w:rFonts w:cs="Arial"/>
                <w:color w:val="F4B083"/>
                <w:sz w:val="18"/>
                <w:szCs w:val="18"/>
              </w:rPr>
              <w:t>info@gs-parsau.de</w:t>
            </w:r>
          </w:p>
        </w:tc>
        <w:tc>
          <w:tcPr>
            <w:tcW w:w="3544" w:type="dxa"/>
            <w:shd w:val="clear" w:color="auto" w:fill="auto"/>
          </w:tcPr>
          <w:p w14:paraId="323D87E4" w14:textId="77777777" w:rsidR="00130EE1" w:rsidRPr="00242680" w:rsidRDefault="00130EE1" w:rsidP="006479DB">
            <w:pPr>
              <w:rPr>
                <w:rFonts w:cs="Arial"/>
                <w:color w:val="F4B083"/>
                <w:sz w:val="18"/>
                <w:szCs w:val="18"/>
              </w:rPr>
            </w:pPr>
            <w:r w:rsidRPr="00242680">
              <w:rPr>
                <w:rFonts w:cs="Arial"/>
                <w:color w:val="F4B083"/>
                <w:sz w:val="18"/>
                <w:szCs w:val="18"/>
              </w:rPr>
              <w:t>www.gs-parsau.de</w:t>
            </w:r>
          </w:p>
        </w:tc>
      </w:tr>
    </w:tbl>
    <w:p w14:paraId="0A772B35" w14:textId="6BC2F568" w:rsidR="00130EE1" w:rsidRPr="00242680" w:rsidRDefault="00130EE1" w:rsidP="00130EE1">
      <w:pPr>
        <w:rPr>
          <w:rFonts w:cs="Arial"/>
          <w:sz w:val="18"/>
          <w:szCs w:val="18"/>
        </w:rPr>
      </w:pP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="00F24325">
        <w:rPr>
          <w:rFonts w:cs="Arial"/>
          <w:sz w:val="18"/>
          <w:szCs w:val="18"/>
        </w:rPr>
        <w:tab/>
      </w:r>
      <w:r w:rsidR="00F24325">
        <w:rPr>
          <w:rFonts w:cs="Arial"/>
          <w:sz w:val="18"/>
          <w:szCs w:val="18"/>
        </w:rPr>
        <w:tab/>
      </w:r>
      <w:r w:rsidR="00F24325">
        <w:rPr>
          <w:rFonts w:cs="Arial"/>
          <w:sz w:val="18"/>
          <w:szCs w:val="18"/>
        </w:rPr>
        <w:tab/>
      </w:r>
      <w:r w:rsidR="00F24325">
        <w:rPr>
          <w:rFonts w:cs="Arial"/>
          <w:sz w:val="18"/>
          <w:szCs w:val="18"/>
        </w:rPr>
        <w:tab/>
      </w:r>
      <w:r w:rsidR="00F24325">
        <w:rPr>
          <w:rFonts w:cs="Arial"/>
          <w:sz w:val="18"/>
          <w:szCs w:val="18"/>
        </w:rPr>
        <w:tab/>
      </w:r>
      <w:r w:rsidR="00F24325">
        <w:rPr>
          <w:rFonts w:cs="Arial"/>
          <w:sz w:val="18"/>
          <w:szCs w:val="18"/>
        </w:rPr>
        <w:tab/>
        <w:t>Parsau, 03.02.2023</w:t>
      </w:r>
    </w:p>
    <w:p w14:paraId="18C13FB0" w14:textId="1245BF3C" w:rsidR="00130EE1" w:rsidRPr="00242680" w:rsidRDefault="00130EE1" w:rsidP="00130EE1">
      <w:pPr>
        <w:rPr>
          <w:rFonts w:cs="Arial"/>
          <w:sz w:val="18"/>
          <w:szCs w:val="18"/>
        </w:rPr>
      </w:pP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</w:p>
    <w:p w14:paraId="48B4F597" w14:textId="1F4847BA" w:rsidR="005A40B2" w:rsidRPr="00242680" w:rsidRDefault="00130EE1" w:rsidP="00691D07">
      <w:pPr>
        <w:jc w:val="right"/>
        <w:rPr>
          <w:rFonts w:cs="Arial"/>
          <w:sz w:val="18"/>
          <w:szCs w:val="18"/>
        </w:rPr>
      </w:pP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  <w:r w:rsidRPr="00242680">
        <w:rPr>
          <w:rFonts w:cs="Arial"/>
          <w:sz w:val="18"/>
          <w:szCs w:val="18"/>
        </w:rPr>
        <w:tab/>
      </w:r>
    </w:p>
    <w:p w14:paraId="7F0698EA" w14:textId="77777777" w:rsidR="005A40B2" w:rsidRPr="00242680" w:rsidRDefault="005A40B2" w:rsidP="005A40B2">
      <w:pPr>
        <w:rPr>
          <w:rFonts w:cs="Arial"/>
          <w:sz w:val="18"/>
          <w:szCs w:val="18"/>
        </w:rPr>
      </w:pPr>
    </w:p>
    <w:p w14:paraId="5823356E" w14:textId="3E60E83B" w:rsidR="00BF43F3" w:rsidRDefault="00BF43F3" w:rsidP="005A40B2">
      <w:pPr>
        <w:pStyle w:val="StandardWeb"/>
        <w:spacing w:before="0" w:beforeAutospacing="0" w:after="0" w:afterAutospacing="0"/>
        <w:jc w:val="center"/>
        <w:rPr>
          <w:rStyle w:val="Fett"/>
          <w:rFonts w:ascii="Arial" w:hAnsi="Arial" w:cs="Arial"/>
          <w:color w:val="000000"/>
          <w:sz w:val="32"/>
          <w:szCs w:val="30"/>
        </w:rPr>
      </w:pPr>
      <w:r>
        <w:rPr>
          <w:rStyle w:val="Fett"/>
          <w:rFonts w:ascii="Arial" w:hAnsi="Arial" w:cs="Arial"/>
          <w:color w:val="000000"/>
          <w:sz w:val="32"/>
          <w:szCs w:val="30"/>
        </w:rPr>
        <w:t xml:space="preserve">Anmeldung der </w:t>
      </w:r>
      <w:r w:rsidR="005A40B2" w:rsidRPr="00242680">
        <w:rPr>
          <w:rStyle w:val="Fett"/>
          <w:rFonts w:ascii="Arial" w:hAnsi="Arial" w:cs="Arial"/>
          <w:color w:val="000000"/>
          <w:sz w:val="32"/>
          <w:szCs w:val="30"/>
        </w:rPr>
        <w:t>Einschulungskinder</w:t>
      </w:r>
      <w:r w:rsidR="00242680" w:rsidRPr="00242680">
        <w:rPr>
          <w:rStyle w:val="Fett"/>
          <w:rFonts w:ascii="Arial" w:hAnsi="Arial" w:cs="Arial"/>
          <w:color w:val="000000"/>
          <w:sz w:val="32"/>
          <w:szCs w:val="30"/>
        </w:rPr>
        <w:t>/Schulanfänger</w:t>
      </w:r>
    </w:p>
    <w:p w14:paraId="6C002295" w14:textId="76F81781" w:rsidR="00BF43F3" w:rsidRDefault="00BF43F3" w:rsidP="005A40B2">
      <w:pPr>
        <w:pStyle w:val="StandardWeb"/>
        <w:spacing w:before="0" w:beforeAutospacing="0" w:after="0" w:afterAutospacing="0"/>
        <w:jc w:val="center"/>
        <w:rPr>
          <w:rStyle w:val="Fett"/>
          <w:rFonts w:ascii="Arial" w:hAnsi="Arial" w:cs="Arial"/>
          <w:color w:val="000000"/>
          <w:sz w:val="32"/>
          <w:szCs w:val="30"/>
        </w:rPr>
      </w:pPr>
      <w:r>
        <w:rPr>
          <w:rStyle w:val="Fett"/>
          <w:rFonts w:ascii="Arial" w:hAnsi="Arial" w:cs="Arial"/>
          <w:color w:val="000000"/>
          <w:sz w:val="32"/>
          <w:szCs w:val="30"/>
        </w:rPr>
        <w:t>für das Schuljahr 2024/2025</w:t>
      </w:r>
    </w:p>
    <w:p w14:paraId="08922111" w14:textId="4670AF41" w:rsidR="005A40B2" w:rsidRPr="00242680" w:rsidRDefault="00242680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0"/>
        </w:rPr>
      </w:pPr>
      <w:r w:rsidRPr="00242680">
        <w:rPr>
          <w:rStyle w:val="Fett"/>
          <w:rFonts w:ascii="Arial" w:hAnsi="Arial" w:cs="Arial"/>
          <w:color w:val="000000"/>
          <w:sz w:val="32"/>
          <w:szCs w:val="30"/>
        </w:rPr>
        <w:t xml:space="preserve"> </w:t>
      </w:r>
      <w:r w:rsidR="00BF43F3">
        <w:rPr>
          <w:rStyle w:val="Fett"/>
          <w:rFonts w:ascii="Arial" w:hAnsi="Arial" w:cs="Arial"/>
          <w:color w:val="000000"/>
          <w:sz w:val="32"/>
          <w:szCs w:val="30"/>
        </w:rPr>
        <w:t xml:space="preserve">im </w:t>
      </w:r>
      <w:r w:rsidR="005A40B2" w:rsidRPr="00242680">
        <w:rPr>
          <w:rStyle w:val="Fett"/>
          <w:rFonts w:ascii="Arial" w:hAnsi="Arial" w:cs="Arial"/>
          <w:color w:val="000000"/>
          <w:sz w:val="32"/>
          <w:szCs w:val="30"/>
        </w:rPr>
        <w:t>Sommer 202</w:t>
      </w:r>
      <w:r w:rsidR="002125B5">
        <w:rPr>
          <w:rStyle w:val="Fett"/>
          <w:rFonts w:ascii="Arial" w:hAnsi="Arial" w:cs="Arial"/>
          <w:color w:val="000000"/>
          <w:sz w:val="32"/>
          <w:szCs w:val="30"/>
        </w:rPr>
        <w:t>4</w:t>
      </w:r>
      <w:r w:rsidR="00BF43F3">
        <w:rPr>
          <w:rStyle w:val="Fett"/>
          <w:rFonts w:ascii="Arial" w:hAnsi="Arial" w:cs="Arial"/>
          <w:color w:val="000000"/>
          <w:sz w:val="32"/>
          <w:szCs w:val="30"/>
        </w:rPr>
        <w:t xml:space="preserve"> </w:t>
      </w:r>
      <w:r w:rsidR="005A40B2" w:rsidRPr="00242680">
        <w:rPr>
          <w:rStyle w:val="Fett"/>
          <w:rFonts w:ascii="Arial" w:hAnsi="Arial" w:cs="Arial"/>
          <w:color w:val="000000"/>
          <w:sz w:val="32"/>
          <w:szCs w:val="30"/>
        </w:rPr>
        <w:t>an der Grundschule Parsau</w:t>
      </w:r>
    </w:p>
    <w:p w14:paraId="690B42DE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7011399A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Cs w:val="30"/>
        </w:rPr>
      </w:pPr>
      <w:r w:rsidRPr="00242680">
        <w:rPr>
          <w:rFonts w:ascii="Arial" w:hAnsi="Arial" w:cs="Arial"/>
          <w:color w:val="000000"/>
          <w:szCs w:val="30"/>
        </w:rPr>
        <w:t xml:space="preserve">aus den Ortschaften </w:t>
      </w:r>
      <w:proofErr w:type="spellStart"/>
      <w:r w:rsidRPr="00242680">
        <w:rPr>
          <w:rFonts w:ascii="Arial" w:hAnsi="Arial" w:cs="Arial"/>
          <w:color w:val="000000"/>
          <w:szCs w:val="30"/>
        </w:rPr>
        <w:t>Ahnebeck</w:t>
      </w:r>
      <w:proofErr w:type="spellEnd"/>
      <w:r w:rsidRPr="00242680">
        <w:rPr>
          <w:rFonts w:ascii="Arial" w:hAnsi="Arial" w:cs="Arial"/>
          <w:color w:val="000000"/>
          <w:szCs w:val="30"/>
        </w:rPr>
        <w:t xml:space="preserve">, Bergfeld, </w:t>
      </w:r>
      <w:proofErr w:type="spellStart"/>
      <w:r w:rsidRPr="00242680">
        <w:rPr>
          <w:rFonts w:ascii="Arial" w:hAnsi="Arial" w:cs="Arial"/>
          <w:color w:val="000000"/>
          <w:szCs w:val="30"/>
        </w:rPr>
        <w:t>Croya</w:t>
      </w:r>
      <w:proofErr w:type="spellEnd"/>
      <w:r w:rsidRPr="00242680">
        <w:rPr>
          <w:rFonts w:ascii="Arial" w:hAnsi="Arial" w:cs="Arial"/>
          <w:color w:val="000000"/>
          <w:szCs w:val="30"/>
        </w:rPr>
        <w:t xml:space="preserve">, </w:t>
      </w:r>
      <w:proofErr w:type="spellStart"/>
      <w:r w:rsidRPr="00242680">
        <w:rPr>
          <w:rFonts w:ascii="Arial" w:hAnsi="Arial" w:cs="Arial"/>
          <w:color w:val="000000"/>
          <w:szCs w:val="30"/>
        </w:rPr>
        <w:t>Hoitlingen</w:t>
      </w:r>
      <w:proofErr w:type="spellEnd"/>
      <w:r w:rsidRPr="00242680">
        <w:rPr>
          <w:rFonts w:ascii="Arial" w:hAnsi="Arial" w:cs="Arial"/>
          <w:color w:val="000000"/>
          <w:szCs w:val="30"/>
        </w:rPr>
        <w:t>, Parsau, Tiddische.</w:t>
      </w:r>
    </w:p>
    <w:p w14:paraId="5FDBCBEB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48409CBB" w14:textId="77777777" w:rsidR="00BF43F3" w:rsidRDefault="00BF43F3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0E2AE3B2" w14:textId="2D539014" w:rsidR="005A40B2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Die Anmeldung der Schulanfänger 202</w:t>
      </w:r>
      <w:r w:rsidR="002125B5">
        <w:rPr>
          <w:rFonts w:ascii="Arial" w:hAnsi="Arial" w:cs="Arial"/>
          <w:color w:val="000000"/>
          <w:sz w:val="28"/>
          <w:szCs w:val="30"/>
        </w:rPr>
        <w:t>4</w:t>
      </w:r>
      <w:r w:rsidRPr="00242680">
        <w:rPr>
          <w:rFonts w:ascii="Arial" w:hAnsi="Arial" w:cs="Arial"/>
          <w:color w:val="000000"/>
          <w:sz w:val="28"/>
          <w:szCs w:val="30"/>
        </w:rPr>
        <w:t xml:space="preserve"> für Kinder, die bis einschl. 30.09.202</w:t>
      </w:r>
      <w:r w:rsidR="002125B5">
        <w:rPr>
          <w:rFonts w:ascii="Arial" w:hAnsi="Arial" w:cs="Arial"/>
          <w:color w:val="000000"/>
          <w:sz w:val="28"/>
          <w:szCs w:val="30"/>
        </w:rPr>
        <w:t>4</w:t>
      </w:r>
      <w:r w:rsidRPr="00242680">
        <w:rPr>
          <w:rFonts w:ascii="Arial" w:hAnsi="Arial" w:cs="Arial"/>
          <w:color w:val="000000"/>
          <w:sz w:val="28"/>
          <w:szCs w:val="30"/>
        </w:rPr>
        <w:t xml:space="preserve"> das 6.</w:t>
      </w:r>
      <w:r w:rsidR="00926E89">
        <w:rPr>
          <w:rFonts w:ascii="Arial" w:hAnsi="Arial" w:cs="Arial"/>
          <w:color w:val="000000"/>
          <w:sz w:val="28"/>
          <w:szCs w:val="30"/>
        </w:rPr>
        <w:t xml:space="preserve"> </w:t>
      </w:r>
      <w:r w:rsidRPr="00242680">
        <w:rPr>
          <w:rFonts w:ascii="Arial" w:hAnsi="Arial" w:cs="Arial"/>
          <w:color w:val="000000"/>
          <w:sz w:val="28"/>
          <w:szCs w:val="30"/>
        </w:rPr>
        <w:t>Lebensjahr vollenden werden, steht an.</w:t>
      </w:r>
    </w:p>
    <w:p w14:paraId="79CB2235" w14:textId="00EC4E62" w:rsidR="005C26A5" w:rsidRDefault="005C26A5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76F770D7" w14:textId="71C9869A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  <w:u w:val="single"/>
        </w:rPr>
      </w:pPr>
      <w:r w:rsidRPr="00242680">
        <w:rPr>
          <w:rStyle w:val="Fett"/>
          <w:rFonts w:ascii="Arial" w:hAnsi="Arial" w:cs="Arial"/>
          <w:color w:val="000000"/>
          <w:sz w:val="28"/>
          <w:szCs w:val="30"/>
          <w:u w:val="single"/>
        </w:rPr>
        <w:t>Anmeldeunterlagen:</w:t>
      </w:r>
    </w:p>
    <w:p w14:paraId="0DB0F161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5828C0B9" w14:textId="651C0E37" w:rsidR="005A40B2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Die Anmeldeunterlagen drucken Sie</w:t>
      </w:r>
      <w:r w:rsidR="002125B5">
        <w:rPr>
          <w:rFonts w:ascii="Arial" w:hAnsi="Arial" w:cs="Arial"/>
          <w:color w:val="000000"/>
          <w:sz w:val="28"/>
          <w:szCs w:val="30"/>
        </w:rPr>
        <w:t xml:space="preserve"> sich bitte</w:t>
      </w:r>
      <w:r w:rsidRPr="00242680">
        <w:rPr>
          <w:rFonts w:ascii="Arial" w:hAnsi="Arial" w:cs="Arial"/>
          <w:color w:val="000000"/>
          <w:sz w:val="28"/>
          <w:szCs w:val="30"/>
        </w:rPr>
        <w:t xml:space="preserve"> über unsere Homepage aus.</w:t>
      </w:r>
    </w:p>
    <w:p w14:paraId="005A3413" w14:textId="1F8C7A32" w:rsidR="005C26A5" w:rsidRDefault="005C26A5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2031BC86" w14:textId="77777777" w:rsidR="005C26A5" w:rsidRPr="005C26A5" w:rsidRDefault="005C26A5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  <w:u w:val="single"/>
        </w:rPr>
      </w:pPr>
      <w:r w:rsidRPr="005C26A5">
        <w:rPr>
          <w:rFonts w:ascii="Arial" w:hAnsi="Arial" w:cs="Arial"/>
          <w:color w:val="000000"/>
          <w:sz w:val="28"/>
          <w:szCs w:val="30"/>
          <w:u w:val="single"/>
        </w:rPr>
        <w:t>Bitte beachten Sie:</w:t>
      </w:r>
    </w:p>
    <w:p w14:paraId="6B3899F8" w14:textId="27D48CFE" w:rsidR="005C26A5" w:rsidRPr="00242680" w:rsidRDefault="005C26A5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>
        <w:rPr>
          <w:rFonts w:ascii="Arial" w:hAnsi="Arial" w:cs="Arial"/>
          <w:color w:val="000000"/>
          <w:sz w:val="28"/>
          <w:szCs w:val="30"/>
        </w:rPr>
        <w:t>Auch mögliche „</w:t>
      </w:r>
      <w:proofErr w:type="spellStart"/>
      <w:r>
        <w:rPr>
          <w:rFonts w:ascii="Arial" w:hAnsi="Arial" w:cs="Arial"/>
          <w:color w:val="000000"/>
          <w:sz w:val="28"/>
          <w:szCs w:val="30"/>
        </w:rPr>
        <w:t>Flexi</w:t>
      </w:r>
      <w:proofErr w:type="spellEnd"/>
      <w:r>
        <w:rPr>
          <w:rFonts w:ascii="Arial" w:hAnsi="Arial" w:cs="Arial"/>
          <w:color w:val="000000"/>
          <w:sz w:val="28"/>
          <w:szCs w:val="30"/>
        </w:rPr>
        <w:t>-Kinder“ müssen die Anmeldeunterlagen einreichen!</w:t>
      </w:r>
    </w:p>
    <w:p w14:paraId="1CF2E859" w14:textId="77777777" w:rsidR="00BF43F3" w:rsidRDefault="00BF43F3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2E7652AC" w14:textId="6703EEF4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So finden Sie die Unterlagen:</w:t>
      </w:r>
    </w:p>
    <w:p w14:paraId="0C4E65AE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https://www.gs-parsau.de &gt; Einschulung &gt; Anmeldeunterlagen</w:t>
      </w:r>
    </w:p>
    <w:p w14:paraId="369F8BD8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"/>
          <w:szCs w:val="30"/>
        </w:rPr>
      </w:pPr>
    </w:p>
    <w:p w14:paraId="7DE80AF7" w14:textId="77777777" w:rsidR="00BF43F3" w:rsidRDefault="00BF43F3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21C4A9D3" w14:textId="2DC872C7" w:rsidR="005A40B2" w:rsidRPr="00242680" w:rsidRDefault="002125B5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>
        <w:rPr>
          <w:rFonts w:ascii="Arial" w:hAnsi="Arial" w:cs="Arial"/>
          <w:color w:val="000000"/>
          <w:sz w:val="28"/>
          <w:szCs w:val="30"/>
        </w:rPr>
        <w:t xml:space="preserve">Wenn Sie sich die Unterlagen ausdrucken </w:t>
      </w:r>
      <w:r w:rsidR="005A40B2" w:rsidRPr="00242680">
        <w:rPr>
          <w:rFonts w:ascii="Arial" w:hAnsi="Arial" w:cs="Arial"/>
          <w:color w:val="000000"/>
          <w:sz w:val="28"/>
          <w:szCs w:val="30"/>
        </w:rPr>
        <w:t>lassen möchte</w:t>
      </w:r>
      <w:r>
        <w:rPr>
          <w:rFonts w:ascii="Arial" w:hAnsi="Arial" w:cs="Arial"/>
          <w:color w:val="000000"/>
          <w:sz w:val="28"/>
          <w:szCs w:val="30"/>
        </w:rPr>
        <w:t>n</w:t>
      </w:r>
      <w:r w:rsidR="005A40B2" w:rsidRPr="00242680">
        <w:rPr>
          <w:rFonts w:ascii="Arial" w:hAnsi="Arial" w:cs="Arial"/>
          <w:color w:val="000000"/>
          <w:sz w:val="28"/>
          <w:szCs w:val="30"/>
        </w:rPr>
        <w:t>, melde</w:t>
      </w:r>
      <w:r>
        <w:rPr>
          <w:rFonts w:ascii="Arial" w:hAnsi="Arial" w:cs="Arial"/>
          <w:color w:val="000000"/>
          <w:sz w:val="28"/>
          <w:szCs w:val="30"/>
        </w:rPr>
        <w:t>n</w:t>
      </w:r>
      <w:r w:rsidR="005A40B2" w:rsidRPr="00242680">
        <w:rPr>
          <w:rFonts w:ascii="Arial" w:hAnsi="Arial" w:cs="Arial"/>
          <w:color w:val="000000"/>
          <w:sz w:val="28"/>
          <w:szCs w:val="30"/>
        </w:rPr>
        <w:t xml:space="preserve"> </w:t>
      </w:r>
      <w:r>
        <w:rPr>
          <w:rFonts w:ascii="Arial" w:hAnsi="Arial" w:cs="Arial"/>
          <w:color w:val="000000"/>
          <w:sz w:val="28"/>
          <w:szCs w:val="30"/>
        </w:rPr>
        <w:t xml:space="preserve">Sie </w:t>
      </w:r>
      <w:r w:rsidR="005A40B2" w:rsidRPr="00242680">
        <w:rPr>
          <w:rFonts w:ascii="Arial" w:hAnsi="Arial" w:cs="Arial"/>
          <w:color w:val="000000"/>
          <w:sz w:val="28"/>
          <w:szCs w:val="30"/>
        </w:rPr>
        <w:t xml:space="preserve">sich </w:t>
      </w:r>
      <w:r>
        <w:rPr>
          <w:rFonts w:ascii="Arial" w:hAnsi="Arial" w:cs="Arial"/>
          <w:color w:val="000000"/>
          <w:sz w:val="28"/>
          <w:szCs w:val="30"/>
        </w:rPr>
        <w:t>bitte</w:t>
      </w:r>
      <w:r w:rsidR="005A40B2" w:rsidRPr="00242680">
        <w:rPr>
          <w:rFonts w:ascii="Arial" w:hAnsi="Arial" w:cs="Arial"/>
          <w:color w:val="000000"/>
          <w:sz w:val="28"/>
          <w:szCs w:val="30"/>
        </w:rPr>
        <w:t xml:space="preserve"> bei uns.</w:t>
      </w:r>
    </w:p>
    <w:p w14:paraId="10B3BAA7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5A0C5895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30"/>
        </w:rPr>
      </w:pPr>
    </w:p>
    <w:p w14:paraId="4F922180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  <w:u w:val="single"/>
        </w:rPr>
      </w:pPr>
      <w:r w:rsidRPr="00242680">
        <w:rPr>
          <w:rStyle w:val="Fett"/>
          <w:rFonts w:ascii="Arial" w:hAnsi="Arial" w:cs="Arial"/>
          <w:color w:val="000000"/>
          <w:sz w:val="28"/>
          <w:szCs w:val="30"/>
          <w:u w:val="single"/>
        </w:rPr>
        <w:t>Abgabe der Unterlagen:</w:t>
      </w:r>
    </w:p>
    <w:p w14:paraId="341BF8AD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2279EAD9" w14:textId="07C765F0" w:rsidR="00C94326" w:rsidRPr="002150B8" w:rsidRDefault="00C94326" w:rsidP="00C94326">
      <w:pPr>
        <w:spacing w:line="360" w:lineRule="auto"/>
        <w:jc w:val="center"/>
        <w:rPr>
          <w:rFonts w:ascii="Tahoma" w:hAnsi="Tahoma" w:cs="Tahoma"/>
          <w:kern w:val="18"/>
          <w:sz w:val="28"/>
          <w:szCs w:val="28"/>
          <w:lang w:eastAsia="en-US"/>
        </w:rPr>
      </w:pP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Nachname A-K in der Woche vom 1</w:t>
      </w:r>
      <w:r>
        <w:rPr>
          <w:rFonts w:ascii="Tahoma" w:hAnsi="Tahoma" w:cs="Tahoma"/>
          <w:kern w:val="18"/>
          <w:sz w:val="28"/>
          <w:szCs w:val="28"/>
          <w:lang w:eastAsia="en-US"/>
        </w:rPr>
        <w:t>3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.03.202</w:t>
      </w:r>
      <w:r>
        <w:rPr>
          <w:rFonts w:ascii="Tahoma" w:hAnsi="Tahoma" w:cs="Tahoma"/>
          <w:kern w:val="18"/>
          <w:sz w:val="28"/>
          <w:szCs w:val="28"/>
          <w:lang w:eastAsia="en-US"/>
        </w:rPr>
        <w:t>3</w:t>
      </w:r>
      <w:r w:rsidR="00BF43F3">
        <w:rPr>
          <w:rFonts w:ascii="Tahoma" w:hAnsi="Tahoma" w:cs="Tahoma"/>
          <w:kern w:val="18"/>
          <w:sz w:val="28"/>
          <w:szCs w:val="28"/>
          <w:lang w:eastAsia="en-US"/>
        </w:rPr>
        <w:t xml:space="preserve"> 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-</w:t>
      </w:r>
      <w:r w:rsidR="00BF43F3">
        <w:rPr>
          <w:rFonts w:ascii="Tahoma" w:hAnsi="Tahoma" w:cs="Tahoma"/>
          <w:kern w:val="18"/>
          <w:sz w:val="28"/>
          <w:szCs w:val="28"/>
          <w:lang w:eastAsia="en-US"/>
        </w:rPr>
        <w:t xml:space="preserve"> 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1</w:t>
      </w:r>
      <w:r>
        <w:rPr>
          <w:rFonts w:ascii="Tahoma" w:hAnsi="Tahoma" w:cs="Tahoma"/>
          <w:kern w:val="18"/>
          <w:sz w:val="28"/>
          <w:szCs w:val="28"/>
          <w:lang w:eastAsia="en-US"/>
        </w:rPr>
        <w:t>7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.03.202</w:t>
      </w:r>
      <w:r>
        <w:rPr>
          <w:rFonts w:ascii="Tahoma" w:hAnsi="Tahoma" w:cs="Tahoma"/>
          <w:kern w:val="18"/>
          <w:sz w:val="28"/>
          <w:szCs w:val="28"/>
          <w:lang w:eastAsia="en-US"/>
        </w:rPr>
        <w:t>3</w:t>
      </w:r>
    </w:p>
    <w:p w14:paraId="5D7B55E6" w14:textId="639F1E5D" w:rsidR="00C94326" w:rsidRPr="002150B8" w:rsidRDefault="00C94326" w:rsidP="00C94326">
      <w:pPr>
        <w:spacing w:line="360" w:lineRule="auto"/>
        <w:jc w:val="center"/>
        <w:rPr>
          <w:rFonts w:ascii="Tahoma" w:hAnsi="Tahoma" w:cs="Tahoma"/>
          <w:kern w:val="18"/>
          <w:sz w:val="28"/>
          <w:szCs w:val="28"/>
          <w:lang w:eastAsia="en-US"/>
        </w:rPr>
      </w:pP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 xml:space="preserve">Nachname L-Z in der Woche vom </w:t>
      </w:r>
      <w:r>
        <w:rPr>
          <w:rFonts w:ascii="Tahoma" w:hAnsi="Tahoma" w:cs="Tahoma"/>
          <w:kern w:val="18"/>
          <w:sz w:val="28"/>
          <w:szCs w:val="28"/>
          <w:lang w:eastAsia="en-US"/>
        </w:rPr>
        <w:t>20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.03.202</w:t>
      </w:r>
      <w:r>
        <w:rPr>
          <w:rFonts w:ascii="Tahoma" w:hAnsi="Tahoma" w:cs="Tahoma"/>
          <w:kern w:val="18"/>
          <w:sz w:val="28"/>
          <w:szCs w:val="28"/>
          <w:lang w:eastAsia="en-US"/>
        </w:rPr>
        <w:t>3</w:t>
      </w:r>
      <w:r w:rsidR="00BF43F3">
        <w:rPr>
          <w:rFonts w:ascii="Tahoma" w:hAnsi="Tahoma" w:cs="Tahoma"/>
          <w:kern w:val="18"/>
          <w:sz w:val="28"/>
          <w:szCs w:val="28"/>
          <w:lang w:eastAsia="en-US"/>
        </w:rPr>
        <w:t xml:space="preserve"> 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-</w:t>
      </w:r>
      <w:r w:rsidR="00BF43F3">
        <w:rPr>
          <w:rFonts w:ascii="Tahoma" w:hAnsi="Tahoma" w:cs="Tahoma"/>
          <w:kern w:val="18"/>
          <w:sz w:val="28"/>
          <w:szCs w:val="28"/>
          <w:lang w:eastAsia="en-US"/>
        </w:rPr>
        <w:t xml:space="preserve"> 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2</w:t>
      </w:r>
      <w:r>
        <w:rPr>
          <w:rFonts w:ascii="Tahoma" w:hAnsi="Tahoma" w:cs="Tahoma"/>
          <w:kern w:val="18"/>
          <w:sz w:val="28"/>
          <w:szCs w:val="28"/>
          <w:lang w:eastAsia="en-US"/>
        </w:rPr>
        <w:t>4</w:t>
      </w:r>
      <w:r w:rsidRPr="002150B8">
        <w:rPr>
          <w:rFonts w:ascii="Tahoma" w:hAnsi="Tahoma" w:cs="Tahoma"/>
          <w:kern w:val="18"/>
          <w:sz w:val="28"/>
          <w:szCs w:val="28"/>
          <w:lang w:eastAsia="en-US"/>
        </w:rPr>
        <w:t>.03.202</w:t>
      </w:r>
      <w:r>
        <w:rPr>
          <w:rFonts w:ascii="Tahoma" w:hAnsi="Tahoma" w:cs="Tahoma"/>
          <w:kern w:val="18"/>
          <w:sz w:val="28"/>
          <w:szCs w:val="28"/>
          <w:lang w:eastAsia="en-US"/>
        </w:rPr>
        <w:t>3</w:t>
      </w:r>
    </w:p>
    <w:p w14:paraId="5F9B4D11" w14:textId="0C826017" w:rsidR="00C94326" w:rsidRDefault="00C94326" w:rsidP="00C94326">
      <w:pPr>
        <w:spacing w:line="360" w:lineRule="auto"/>
        <w:jc w:val="center"/>
        <w:rPr>
          <w:rFonts w:ascii="Tahoma" w:hAnsi="Tahoma" w:cs="Tahoma"/>
          <w:kern w:val="18"/>
          <w:sz w:val="28"/>
          <w:szCs w:val="28"/>
          <w:lang w:eastAsia="en-US"/>
        </w:rPr>
      </w:pPr>
      <w:r>
        <w:rPr>
          <w:rFonts w:ascii="Tahoma" w:hAnsi="Tahoma" w:cs="Tahoma"/>
          <w:kern w:val="18"/>
          <w:sz w:val="28"/>
          <w:szCs w:val="28"/>
          <w:lang w:eastAsia="en-US"/>
        </w:rPr>
        <w:t>j</w:t>
      </w:r>
      <w:r w:rsidRPr="00562242">
        <w:rPr>
          <w:rFonts w:ascii="Tahoma" w:hAnsi="Tahoma" w:cs="Tahoma"/>
          <w:kern w:val="18"/>
          <w:sz w:val="28"/>
          <w:szCs w:val="28"/>
          <w:lang w:eastAsia="en-US"/>
        </w:rPr>
        <w:t>eweils in der Zeit von 8.</w:t>
      </w:r>
      <w:r>
        <w:rPr>
          <w:rFonts w:ascii="Tahoma" w:hAnsi="Tahoma" w:cs="Tahoma"/>
          <w:kern w:val="18"/>
          <w:sz w:val="28"/>
          <w:szCs w:val="28"/>
          <w:lang w:eastAsia="en-US"/>
        </w:rPr>
        <w:t>3</w:t>
      </w:r>
      <w:r w:rsidRPr="00562242">
        <w:rPr>
          <w:rFonts w:ascii="Tahoma" w:hAnsi="Tahoma" w:cs="Tahoma"/>
          <w:kern w:val="18"/>
          <w:sz w:val="28"/>
          <w:szCs w:val="28"/>
          <w:lang w:eastAsia="en-US"/>
        </w:rPr>
        <w:t>0 Uhr bis 1</w:t>
      </w:r>
      <w:r>
        <w:rPr>
          <w:rFonts w:ascii="Tahoma" w:hAnsi="Tahoma" w:cs="Tahoma"/>
          <w:kern w:val="18"/>
          <w:sz w:val="28"/>
          <w:szCs w:val="28"/>
          <w:lang w:eastAsia="en-US"/>
        </w:rPr>
        <w:t>2</w:t>
      </w:r>
      <w:r w:rsidRPr="00562242">
        <w:rPr>
          <w:rFonts w:ascii="Tahoma" w:hAnsi="Tahoma" w:cs="Tahoma"/>
          <w:kern w:val="18"/>
          <w:sz w:val="28"/>
          <w:szCs w:val="28"/>
          <w:lang w:eastAsia="en-US"/>
        </w:rPr>
        <w:t>.00 Uhr</w:t>
      </w:r>
      <w:r w:rsidR="00BF43F3">
        <w:rPr>
          <w:rFonts w:ascii="Tahoma" w:hAnsi="Tahoma" w:cs="Tahoma"/>
          <w:kern w:val="18"/>
          <w:sz w:val="28"/>
          <w:szCs w:val="28"/>
          <w:lang w:eastAsia="en-US"/>
        </w:rPr>
        <w:t>.</w:t>
      </w:r>
    </w:p>
    <w:p w14:paraId="087BEC57" w14:textId="77777777" w:rsidR="00577BD7" w:rsidRPr="00577BD7" w:rsidRDefault="00577BD7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30"/>
        </w:rPr>
      </w:pPr>
    </w:p>
    <w:p w14:paraId="210F4CC1" w14:textId="3D318D75" w:rsidR="00577BD7" w:rsidRDefault="005A40B2" w:rsidP="00577BD7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 xml:space="preserve">Die </w:t>
      </w:r>
      <w:r w:rsidR="00577BD7">
        <w:rPr>
          <w:rFonts w:ascii="Arial" w:hAnsi="Arial" w:cs="Arial"/>
          <w:color w:val="000000"/>
          <w:sz w:val="28"/>
          <w:szCs w:val="30"/>
        </w:rPr>
        <w:t>U</w:t>
      </w:r>
      <w:r w:rsidRPr="00242680">
        <w:rPr>
          <w:rFonts w:ascii="Arial" w:hAnsi="Arial" w:cs="Arial"/>
          <w:color w:val="000000"/>
          <w:sz w:val="28"/>
          <w:szCs w:val="30"/>
        </w:rPr>
        <w:t xml:space="preserve">nterlagen werden </w:t>
      </w:r>
      <w:r w:rsidRPr="00BF43F3">
        <w:rPr>
          <w:rFonts w:ascii="Arial" w:hAnsi="Arial" w:cs="Arial"/>
          <w:color w:val="000000"/>
          <w:sz w:val="28"/>
          <w:szCs w:val="30"/>
          <w:u w:val="single"/>
        </w:rPr>
        <w:t>nur über das Schulsekretariat</w:t>
      </w:r>
      <w:r w:rsidRPr="00242680">
        <w:rPr>
          <w:rFonts w:ascii="Arial" w:hAnsi="Arial" w:cs="Arial"/>
          <w:color w:val="000000"/>
          <w:sz w:val="28"/>
          <w:szCs w:val="30"/>
        </w:rPr>
        <w:t xml:space="preserve"> </w:t>
      </w:r>
      <w:r w:rsidR="00577BD7" w:rsidRPr="00242680">
        <w:rPr>
          <w:rFonts w:ascii="Arial" w:hAnsi="Arial" w:cs="Arial"/>
          <w:color w:val="000000"/>
          <w:sz w:val="28"/>
          <w:szCs w:val="30"/>
        </w:rPr>
        <w:t>entgegengenommen</w:t>
      </w:r>
      <w:r w:rsidRPr="00242680">
        <w:rPr>
          <w:rFonts w:ascii="Arial" w:hAnsi="Arial" w:cs="Arial"/>
          <w:color w:val="000000"/>
          <w:sz w:val="28"/>
          <w:szCs w:val="30"/>
        </w:rPr>
        <w:t>. </w:t>
      </w:r>
    </w:p>
    <w:p w14:paraId="0780BCAB" w14:textId="77777777" w:rsidR="00BF43F3" w:rsidRDefault="00BF43F3" w:rsidP="00577BD7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43B20CCB" w14:textId="77777777" w:rsidR="00BF43F3" w:rsidRDefault="00BF43F3" w:rsidP="00577BD7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606663A3" w14:textId="3A6243AF" w:rsidR="005A40B2" w:rsidRPr="00242680" w:rsidRDefault="005A40B2" w:rsidP="00577BD7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Bitte bringen Sie die </w:t>
      </w:r>
      <w:r w:rsidRPr="00242680">
        <w:rPr>
          <w:rStyle w:val="Fett"/>
          <w:rFonts w:ascii="Arial" w:hAnsi="Arial" w:cs="Arial"/>
          <w:color w:val="000000"/>
          <w:sz w:val="28"/>
          <w:szCs w:val="30"/>
        </w:rPr>
        <w:t>Geburtsurkunde</w:t>
      </w:r>
      <w:r w:rsidRPr="00242680">
        <w:rPr>
          <w:rFonts w:ascii="Arial" w:hAnsi="Arial" w:cs="Arial"/>
          <w:color w:val="000000"/>
          <w:sz w:val="28"/>
          <w:szCs w:val="30"/>
        </w:rPr>
        <w:t> (Original oder begl.</w:t>
      </w:r>
      <w:r w:rsidR="00926E89">
        <w:rPr>
          <w:rFonts w:ascii="Arial" w:hAnsi="Arial" w:cs="Arial"/>
          <w:color w:val="000000"/>
          <w:sz w:val="28"/>
          <w:szCs w:val="30"/>
        </w:rPr>
        <w:t xml:space="preserve"> </w:t>
      </w:r>
      <w:r w:rsidRPr="00242680">
        <w:rPr>
          <w:rFonts w:ascii="Arial" w:hAnsi="Arial" w:cs="Arial"/>
          <w:color w:val="000000"/>
          <w:sz w:val="28"/>
          <w:szCs w:val="30"/>
        </w:rPr>
        <w:t xml:space="preserve">Kopie) </w:t>
      </w:r>
      <w:r w:rsidR="00C13C3A">
        <w:rPr>
          <w:rFonts w:ascii="Arial" w:hAnsi="Arial" w:cs="Arial"/>
          <w:color w:val="000000"/>
          <w:sz w:val="28"/>
          <w:szCs w:val="30"/>
        </w:rPr>
        <w:t xml:space="preserve">und einen </w:t>
      </w:r>
      <w:r w:rsidR="00C13C3A" w:rsidRPr="00C13C3A">
        <w:rPr>
          <w:rFonts w:ascii="Arial" w:hAnsi="Arial" w:cs="Arial"/>
          <w:b/>
          <w:color w:val="000000"/>
          <w:sz w:val="28"/>
          <w:szCs w:val="30"/>
        </w:rPr>
        <w:t>Nachweis zum Masernschutz</w:t>
      </w:r>
      <w:r w:rsidR="00C13C3A">
        <w:rPr>
          <w:rFonts w:ascii="Arial" w:hAnsi="Arial" w:cs="Arial"/>
          <w:color w:val="000000"/>
          <w:sz w:val="28"/>
          <w:szCs w:val="30"/>
        </w:rPr>
        <w:t xml:space="preserve"> (Impfpass Original o.ä.) </w:t>
      </w:r>
      <w:r w:rsidRPr="00242680">
        <w:rPr>
          <w:rFonts w:ascii="Arial" w:hAnsi="Arial" w:cs="Arial"/>
          <w:color w:val="000000"/>
          <w:sz w:val="28"/>
          <w:szCs w:val="30"/>
        </w:rPr>
        <w:t>mit.</w:t>
      </w:r>
    </w:p>
    <w:p w14:paraId="53094E8A" w14:textId="77777777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2716D44F" w14:textId="2F1A28C3" w:rsidR="005A40B2" w:rsidRPr="00242680" w:rsidRDefault="005A40B2" w:rsidP="005A40B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So finden Sie uns:</w:t>
      </w:r>
      <w:bookmarkStart w:id="0" w:name="_GoBack"/>
      <w:bookmarkEnd w:id="0"/>
    </w:p>
    <w:p w14:paraId="435EE052" w14:textId="77777777" w:rsidR="00B728D0" w:rsidRDefault="005A40B2" w:rsidP="00B728D0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Grundschule Parsau – Schulweg 2 – 38470 Parsau</w:t>
      </w:r>
    </w:p>
    <w:p w14:paraId="40C398BC" w14:textId="77777777" w:rsidR="00B728D0" w:rsidRDefault="00B728D0" w:rsidP="00B728D0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0"/>
        </w:rPr>
      </w:pPr>
    </w:p>
    <w:p w14:paraId="77393E2C" w14:textId="77777777" w:rsidR="00B728D0" w:rsidRDefault="00B728D0" w:rsidP="00B728D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30"/>
        </w:rPr>
      </w:pPr>
    </w:p>
    <w:p w14:paraId="2CFF1CC6" w14:textId="4EF06400" w:rsidR="00130EE1" w:rsidRPr="00B728D0" w:rsidRDefault="005A40B2" w:rsidP="00B728D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30"/>
        </w:rPr>
      </w:pPr>
      <w:r w:rsidRPr="00242680">
        <w:rPr>
          <w:rFonts w:ascii="Arial" w:hAnsi="Arial" w:cs="Arial"/>
          <w:color w:val="000000"/>
          <w:sz w:val="28"/>
          <w:szCs w:val="30"/>
        </w:rPr>
        <w:t>gez.</w:t>
      </w:r>
      <w:r w:rsidR="00242680">
        <w:rPr>
          <w:rFonts w:ascii="Arial" w:hAnsi="Arial" w:cs="Arial"/>
          <w:color w:val="000000"/>
          <w:sz w:val="28"/>
          <w:szCs w:val="30"/>
        </w:rPr>
        <w:t xml:space="preserve"> </w:t>
      </w:r>
      <w:r w:rsidRPr="00242680">
        <w:rPr>
          <w:rFonts w:ascii="Arial" w:hAnsi="Arial" w:cs="Arial"/>
          <w:color w:val="000000"/>
          <w:sz w:val="28"/>
          <w:szCs w:val="30"/>
        </w:rPr>
        <w:t>L.</w:t>
      </w:r>
      <w:r w:rsidR="00926E89">
        <w:rPr>
          <w:rFonts w:ascii="Arial" w:hAnsi="Arial" w:cs="Arial"/>
          <w:color w:val="000000"/>
          <w:sz w:val="28"/>
          <w:szCs w:val="30"/>
        </w:rPr>
        <w:t xml:space="preserve"> </w:t>
      </w:r>
      <w:r w:rsidRPr="00242680">
        <w:rPr>
          <w:rFonts w:ascii="Arial" w:hAnsi="Arial" w:cs="Arial"/>
          <w:color w:val="000000"/>
          <w:sz w:val="28"/>
          <w:szCs w:val="30"/>
        </w:rPr>
        <w:t>Kirchner, Rektorin</w:t>
      </w:r>
    </w:p>
    <w:sectPr w:rsidR="00130EE1" w:rsidRPr="00B728D0" w:rsidSect="008556C6">
      <w:footerReference w:type="even" r:id="rId7"/>
      <w:footerReference w:type="default" r:id="rId8"/>
      <w:headerReference w:type="first" r:id="rId9"/>
      <w:pgSz w:w="11906" w:h="16838" w:code="9"/>
      <w:pgMar w:top="567" w:right="62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94D3" w14:textId="77777777" w:rsidR="00DF3C65" w:rsidRDefault="00DF3C65">
      <w:r>
        <w:separator/>
      </w:r>
    </w:p>
  </w:endnote>
  <w:endnote w:type="continuationSeparator" w:id="0">
    <w:p w14:paraId="6307F188" w14:textId="77777777" w:rsidR="00DF3C65" w:rsidRDefault="00DF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120B" w14:textId="77777777" w:rsidR="00BC300D" w:rsidRDefault="00BC300D" w:rsidP="00F02E8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D0B90" w14:textId="77777777" w:rsidR="00BC300D" w:rsidRDefault="00BC30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C762" w14:textId="77777777" w:rsidR="00BC300D" w:rsidRDefault="00BC300D" w:rsidP="00F02E8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50B8">
      <w:rPr>
        <w:rStyle w:val="Seitenzahl"/>
        <w:noProof/>
      </w:rPr>
      <w:t>2</w:t>
    </w:r>
    <w:r>
      <w:rPr>
        <w:rStyle w:val="Seitenzahl"/>
      </w:rPr>
      <w:fldChar w:fldCharType="end"/>
    </w:r>
  </w:p>
  <w:p w14:paraId="119AD172" w14:textId="77777777" w:rsidR="00BC300D" w:rsidRDefault="00BC30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0BC2" w14:textId="77777777" w:rsidR="00DF3C65" w:rsidRDefault="00DF3C65">
      <w:r>
        <w:separator/>
      </w:r>
    </w:p>
  </w:footnote>
  <w:footnote w:type="continuationSeparator" w:id="0">
    <w:p w14:paraId="78A19767" w14:textId="77777777" w:rsidR="00DF3C65" w:rsidRDefault="00DF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3AF8" w14:textId="77777777" w:rsidR="00BC300D" w:rsidRDefault="00E56E1C" w:rsidP="004B5835">
    <w:pPr>
      <w:pStyle w:val="Kopfzeile"/>
      <w:tabs>
        <w:tab w:val="clear" w:pos="4536"/>
        <w:tab w:val="clear" w:pos="9072"/>
        <w:tab w:val="left" w:pos="3080"/>
        <w:tab w:val="left" w:pos="5940"/>
      </w:tabs>
    </w:pPr>
    <w:r>
      <w:rPr>
        <w:rFonts w:cs="Arial"/>
        <w:b/>
        <w:bCs/>
        <w:noProof/>
        <w:sz w:val="32"/>
      </w:rPr>
      <w:drawing>
        <wp:anchor distT="0" distB="0" distL="114300" distR="114300" simplePos="0" relativeHeight="251657728" behindDoc="0" locked="0" layoutInCell="1" allowOverlap="1" wp14:anchorId="11D27320" wp14:editId="51974B32">
          <wp:simplePos x="0" y="0"/>
          <wp:positionH relativeFrom="margin">
            <wp:posOffset>-939800</wp:posOffset>
          </wp:positionH>
          <wp:positionV relativeFrom="margin">
            <wp:posOffset>-521335</wp:posOffset>
          </wp:positionV>
          <wp:extent cx="7772400" cy="1076325"/>
          <wp:effectExtent l="0" t="0" r="0" b="0"/>
          <wp:wrapNone/>
          <wp:docPr id="5" name="Bild 9" descr="briefbogen_hea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riefbogen_hea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0D" w:rsidRPr="00025185">
      <w:rPr>
        <w:rFonts w:cs="Arial"/>
        <w:b/>
        <w:bCs/>
        <w:sz w:val="32"/>
      </w:rPr>
      <w:t xml:space="preserve">  </w:t>
    </w:r>
    <w:r w:rsidR="00BC300D">
      <w:rPr>
        <w:rFonts w:cs="Arial"/>
        <w:b/>
        <w:bCs/>
        <w:sz w:val="32"/>
      </w:rPr>
      <w:t xml:space="preserve"> </w:t>
    </w:r>
    <w:r w:rsidR="004B5835">
      <w:rPr>
        <w:rFonts w:cs="Arial"/>
        <w:b/>
        <w:bCs/>
        <w:sz w:val="32"/>
      </w:rPr>
      <w:t xml:space="preserve">           </w:t>
    </w:r>
    <w:r w:rsidR="00BC300D" w:rsidRPr="00025185">
      <w:rPr>
        <w:rFonts w:cs="Arial"/>
        <w:b/>
        <w:bCs/>
        <w:sz w:val="32"/>
      </w:rPr>
      <w:t xml:space="preserve">           </w:t>
    </w:r>
    <w:r w:rsidR="00BC300D">
      <w:rPr>
        <w:rFonts w:cs="Arial"/>
        <w:b/>
        <w:bCs/>
        <w:sz w:val="3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D35"/>
    <w:multiLevelType w:val="hybridMultilevel"/>
    <w:tmpl w:val="0E5C6438"/>
    <w:lvl w:ilvl="0" w:tplc="04070001">
      <w:start w:val="1"/>
      <w:numFmt w:val="bullet"/>
      <w:lvlText w:val=""/>
      <w:lvlJc w:val="left"/>
      <w:pPr>
        <w:tabs>
          <w:tab w:val="num" w:pos="461"/>
        </w:tabs>
        <w:ind w:left="461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39C02BE9"/>
    <w:multiLevelType w:val="hybridMultilevel"/>
    <w:tmpl w:val="D7DE17E8"/>
    <w:lvl w:ilvl="0" w:tplc="54DCD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09A3"/>
    <w:multiLevelType w:val="hybridMultilevel"/>
    <w:tmpl w:val="CED2F2AA"/>
    <w:lvl w:ilvl="0" w:tplc="F190DF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92B"/>
    <w:multiLevelType w:val="multilevel"/>
    <w:tmpl w:val="42E4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F2C48"/>
    <w:multiLevelType w:val="hybridMultilevel"/>
    <w:tmpl w:val="A430701A"/>
    <w:lvl w:ilvl="0" w:tplc="BA26C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800B8"/>
    <w:multiLevelType w:val="hybridMultilevel"/>
    <w:tmpl w:val="11B0CC2E"/>
    <w:lvl w:ilvl="0" w:tplc="0407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F3"/>
    <w:rsid w:val="00011357"/>
    <w:rsid w:val="00011CE3"/>
    <w:rsid w:val="00013DE0"/>
    <w:rsid w:val="000144F3"/>
    <w:rsid w:val="00021F35"/>
    <w:rsid w:val="00025185"/>
    <w:rsid w:val="0007494B"/>
    <w:rsid w:val="00082FB5"/>
    <w:rsid w:val="000E7A17"/>
    <w:rsid w:val="00130EE1"/>
    <w:rsid w:val="0013427B"/>
    <w:rsid w:val="00141F28"/>
    <w:rsid w:val="00154A0E"/>
    <w:rsid w:val="0018264E"/>
    <w:rsid w:val="00185362"/>
    <w:rsid w:val="001A628A"/>
    <w:rsid w:val="001C2812"/>
    <w:rsid w:val="001E31B8"/>
    <w:rsid w:val="001F669C"/>
    <w:rsid w:val="00211AAB"/>
    <w:rsid w:val="002125B5"/>
    <w:rsid w:val="002150B8"/>
    <w:rsid w:val="00241111"/>
    <w:rsid w:val="00242680"/>
    <w:rsid w:val="00250A91"/>
    <w:rsid w:val="002579A7"/>
    <w:rsid w:val="00260B85"/>
    <w:rsid w:val="002772FF"/>
    <w:rsid w:val="00290819"/>
    <w:rsid w:val="002973BD"/>
    <w:rsid w:val="002C0269"/>
    <w:rsid w:val="002C48E7"/>
    <w:rsid w:val="00304D0B"/>
    <w:rsid w:val="00307B4C"/>
    <w:rsid w:val="00353BE0"/>
    <w:rsid w:val="003619D1"/>
    <w:rsid w:val="0038795C"/>
    <w:rsid w:val="003D16AB"/>
    <w:rsid w:val="003D62FB"/>
    <w:rsid w:val="003F284A"/>
    <w:rsid w:val="004138D1"/>
    <w:rsid w:val="00453E94"/>
    <w:rsid w:val="004553DF"/>
    <w:rsid w:val="00460F4E"/>
    <w:rsid w:val="00467FDF"/>
    <w:rsid w:val="004710E5"/>
    <w:rsid w:val="00480249"/>
    <w:rsid w:val="00484E90"/>
    <w:rsid w:val="004B3AC4"/>
    <w:rsid w:val="004B5835"/>
    <w:rsid w:val="004E3D15"/>
    <w:rsid w:val="00562242"/>
    <w:rsid w:val="0056487C"/>
    <w:rsid w:val="00577BD7"/>
    <w:rsid w:val="00586D45"/>
    <w:rsid w:val="00593373"/>
    <w:rsid w:val="00594FE7"/>
    <w:rsid w:val="005A40B2"/>
    <w:rsid w:val="005C26A5"/>
    <w:rsid w:val="005F284A"/>
    <w:rsid w:val="005F7FD2"/>
    <w:rsid w:val="006321D0"/>
    <w:rsid w:val="006462B2"/>
    <w:rsid w:val="006479DB"/>
    <w:rsid w:val="00691D07"/>
    <w:rsid w:val="0072447B"/>
    <w:rsid w:val="0074533C"/>
    <w:rsid w:val="00756430"/>
    <w:rsid w:val="00817341"/>
    <w:rsid w:val="00822C63"/>
    <w:rsid w:val="00824297"/>
    <w:rsid w:val="008428CA"/>
    <w:rsid w:val="008434EA"/>
    <w:rsid w:val="0084768D"/>
    <w:rsid w:val="00852C2A"/>
    <w:rsid w:val="008556C6"/>
    <w:rsid w:val="00866324"/>
    <w:rsid w:val="00875961"/>
    <w:rsid w:val="008842C6"/>
    <w:rsid w:val="008872DC"/>
    <w:rsid w:val="008954BD"/>
    <w:rsid w:val="008A4942"/>
    <w:rsid w:val="00906F0A"/>
    <w:rsid w:val="00926E89"/>
    <w:rsid w:val="009316FC"/>
    <w:rsid w:val="009564DF"/>
    <w:rsid w:val="00970095"/>
    <w:rsid w:val="00983538"/>
    <w:rsid w:val="009E273C"/>
    <w:rsid w:val="009E2E36"/>
    <w:rsid w:val="009E30F9"/>
    <w:rsid w:val="009F2BAD"/>
    <w:rsid w:val="009F5D9B"/>
    <w:rsid w:val="00A0565D"/>
    <w:rsid w:val="00A05ABC"/>
    <w:rsid w:val="00A1757B"/>
    <w:rsid w:val="00A3030D"/>
    <w:rsid w:val="00A853F6"/>
    <w:rsid w:val="00B11839"/>
    <w:rsid w:val="00B2022F"/>
    <w:rsid w:val="00B728D0"/>
    <w:rsid w:val="00B738B2"/>
    <w:rsid w:val="00B77477"/>
    <w:rsid w:val="00B822F1"/>
    <w:rsid w:val="00BB338D"/>
    <w:rsid w:val="00BC300D"/>
    <w:rsid w:val="00BE14C2"/>
    <w:rsid w:val="00BF43F3"/>
    <w:rsid w:val="00BF7FEE"/>
    <w:rsid w:val="00C07486"/>
    <w:rsid w:val="00C13C3A"/>
    <w:rsid w:val="00C72E5D"/>
    <w:rsid w:val="00C91ADC"/>
    <w:rsid w:val="00C94326"/>
    <w:rsid w:val="00D0698A"/>
    <w:rsid w:val="00D34F3C"/>
    <w:rsid w:val="00D371C3"/>
    <w:rsid w:val="00D42285"/>
    <w:rsid w:val="00D56C9E"/>
    <w:rsid w:val="00D60737"/>
    <w:rsid w:val="00D632D0"/>
    <w:rsid w:val="00D7189E"/>
    <w:rsid w:val="00D859C4"/>
    <w:rsid w:val="00DB246F"/>
    <w:rsid w:val="00DE5D0E"/>
    <w:rsid w:val="00DF3C65"/>
    <w:rsid w:val="00DF4C98"/>
    <w:rsid w:val="00DF5539"/>
    <w:rsid w:val="00E56E1C"/>
    <w:rsid w:val="00E922A1"/>
    <w:rsid w:val="00E95028"/>
    <w:rsid w:val="00EB786D"/>
    <w:rsid w:val="00EE3B1A"/>
    <w:rsid w:val="00EF668B"/>
    <w:rsid w:val="00F02E80"/>
    <w:rsid w:val="00F24325"/>
    <w:rsid w:val="00F2724B"/>
    <w:rsid w:val="00F67FA9"/>
    <w:rsid w:val="00F850BD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5CE4F8"/>
  <w15:chartTrackingRefBased/>
  <w15:docId w15:val="{D3CDC88F-7510-412B-81A9-E67A3D6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eastAsia="Arial Unicode MS" w:hAnsi="Times New Roman"/>
      <w:sz w:val="40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31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07B4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qFormat/>
    <w:rsid w:val="00F02E80"/>
    <w:pPr>
      <w:ind w:left="720"/>
      <w:contextualSpacing/>
    </w:pPr>
    <w:rPr>
      <w:rFonts w:ascii="Cambria" w:eastAsia="MS Mincho" w:hAnsi="Cambria"/>
      <w:sz w:val="24"/>
    </w:rPr>
  </w:style>
  <w:style w:type="character" w:styleId="Seitenzahl">
    <w:name w:val="page number"/>
    <w:basedOn w:val="Absatz-Standardschriftart"/>
    <w:rsid w:val="00F02E80"/>
  </w:style>
  <w:style w:type="table" w:styleId="Tabellenraster">
    <w:name w:val="Table Grid"/>
    <w:basedOn w:val="NormaleTabelle"/>
    <w:uiPriority w:val="39"/>
    <w:rsid w:val="0002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8428CA"/>
    <w:rPr>
      <w:rFonts w:ascii="Arial" w:hAnsi="Arial" w:cs="Arial"/>
      <w:b/>
      <w:bCs/>
      <w:sz w:val="26"/>
      <w:szCs w:val="26"/>
    </w:rPr>
  </w:style>
  <w:style w:type="paragraph" w:customStyle="1" w:styleId="ZuHndenvon">
    <w:name w:val="Zu Händen von"/>
    <w:basedOn w:val="Standard"/>
    <w:next w:val="Anrede"/>
    <w:rsid w:val="00353BE0"/>
    <w:pPr>
      <w:spacing w:before="220" w:line="240" w:lineRule="atLeast"/>
    </w:pPr>
    <w:rPr>
      <w:rFonts w:ascii="Garamond" w:hAnsi="Garamond"/>
      <w:kern w:val="18"/>
      <w:sz w:val="20"/>
      <w:szCs w:val="20"/>
      <w:lang w:eastAsia="en-US"/>
    </w:rPr>
  </w:style>
  <w:style w:type="paragraph" w:styleId="Anrede">
    <w:name w:val="Salutation"/>
    <w:basedOn w:val="Standard"/>
    <w:next w:val="Standard"/>
    <w:link w:val="AnredeZchn"/>
    <w:semiHidden/>
    <w:unhideWhenUsed/>
    <w:rsid w:val="00353BE0"/>
  </w:style>
  <w:style w:type="character" w:customStyle="1" w:styleId="AnredeZchn">
    <w:name w:val="Anrede Zchn"/>
    <w:link w:val="Anrede"/>
    <w:semiHidden/>
    <w:rsid w:val="00353BE0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2C2A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1E31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nhideWhenUsed/>
    <w:rsid w:val="001E31B8"/>
    <w:pPr>
      <w:spacing w:after="120"/>
    </w:pPr>
    <w:rPr>
      <w:rFonts w:ascii="Garamond" w:hAnsi="Garamond"/>
      <w:kern w:val="18"/>
      <w:sz w:val="16"/>
      <w:szCs w:val="16"/>
      <w:lang w:eastAsia="en-US"/>
    </w:rPr>
  </w:style>
  <w:style w:type="character" w:customStyle="1" w:styleId="Textkrper3Zchn">
    <w:name w:val="Textkörper 3 Zchn"/>
    <w:link w:val="Textkrper3"/>
    <w:rsid w:val="001E31B8"/>
    <w:rPr>
      <w:rFonts w:ascii="Garamond" w:hAnsi="Garamond"/>
      <w:kern w:val="18"/>
      <w:sz w:val="16"/>
      <w:szCs w:val="16"/>
      <w:lang w:eastAsia="en-US"/>
    </w:rPr>
  </w:style>
  <w:style w:type="paragraph" w:customStyle="1" w:styleId="Briefkopfadresse">
    <w:name w:val="Briefkopfadresse"/>
    <w:basedOn w:val="Standard"/>
    <w:rsid w:val="001E31B8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WW-Absender">
    <w:name w:val="WW-Absender"/>
    <w:basedOn w:val="Standard"/>
    <w:rsid w:val="001E31B8"/>
    <w:pPr>
      <w:keepLines/>
      <w:suppressAutoHyphens/>
      <w:spacing w:line="200" w:lineRule="atLeast"/>
    </w:pPr>
    <w:rPr>
      <w:rFonts w:ascii="Times New Roman" w:hAnsi="Times New Roman"/>
      <w:kern w:val="2"/>
      <w:sz w:val="16"/>
      <w:szCs w:val="20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33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A40B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5A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6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&#252;ller\Lokale%20Einstellungen\Temporary%20Internet%20Files\OLKD\2008-10-07_Briefkopf_GS_Wahrenhol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2008-10-07_Briefkopf_GS_Wahrenholz</Template>
  <TotalTime>0</TotalTime>
  <Pages>1</Pages>
  <Words>169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Landesschulbehörde</vt:lpstr>
    </vt:vector>
  </TitlesOfParts>
  <Company>Organisation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Landesschulbehörde</dc:title>
  <dc:subject/>
  <dc:creator>GS Wahrenholz</dc:creator>
  <cp:keywords/>
  <cp:lastModifiedBy>Sekretariat</cp:lastModifiedBy>
  <cp:revision>8</cp:revision>
  <cp:lastPrinted>2022-01-19T08:39:00Z</cp:lastPrinted>
  <dcterms:created xsi:type="dcterms:W3CDTF">2023-02-02T08:15:00Z</dcterms:created>
  <dcterms:modified xsi:type="dcterms:W3CDTF">2023-02-02T09:12:00Z</dcterms:modified>
</cp:coreProperties>
</file>